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9B" w:rsidRDefault="0039669B" w:rsidP="00373BB7">
      <w:pPr>
        <w:jc w:val="right"/>
        <w:rPr>
          <w:sz w:val="28"/>
          <w:szCs w:val="28"/>
        </w:rPr>
      </w:pPr>
    </w:p>
    <w:p w:rsidR="0039669B" w:rsidRDefault="0039669B" w:rsidP="00373BB7">
      <w:pPr>
        <w:jc w:val="right"/>
        <w:rPr>
          <w:sz w:val="28"/>
          <w:szCs w:val="28"/>
        </w:rPr>
      </w:pPr>
    </w:p>
    <w:p w:rsidR="0039669B" w:rsidRDefault="0039669B" w:rsidP="00373BB7">
      <w:pPr>
        <w:jc w:val="right"/>
        <w:rPr>
          <w:sz w:val="28"/>
          <w:szCs w:val="28"/>
        </w:rPr>
      </w:pPr>
    </w:p>
    <w:p w:rsidR="0039669B" w:rsidRDefault="0039669B" w:rsidP="00373BB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</w:t>
      </w:r>
    </w:p>
    <w:p w:rsidR="0039669B" w:rsidRDefault="0039669B" w:rsidP="00373BB7">
      <w:pPr>
        <w:jc w:val="center"/>
      </w:pPr>
      <w:r>
        <w:t>ХОДАТАЙСТВО</w:t>
      </w:r>
    </w:p>
    <w:p w:rsidR="0039669B" w:rsidRDefault="0039669B" w:rsidP="00373BB7">
      <w:pPr>
        <w:jc w:val="center"/>
      </w:pPr>
    </w:p>
    <w:p w:rsidR="0039669B" w:rsidRPr="00D77F54" w:rsidRDefault="0039669B" w:rsidP="00373BB7">
      <w:pPr>
        <w:jc w:val="both"/>
        <w:rPr>
          <w:sz w:val="28"/>
          <w:szCs w:val="28"/>
        </w:rPr>
      </w:pPr>
      <w:r>
        <w:t>_________________________________</w:t>
      </w:r>
      <w:r w:rsidRPr="00D77F54">
        <w:rPr>
          <w:sz w:val="28"/>
          <w:szCs w:val="28"/>
        </w:rPr>
        <w:t xml:space="preserve">просит наградить  знаками базового уровня </w:t>
      </w:r>
    </w:p>
    <w:p w:rsidR="0039669B" w:rsidRDefault="0039669B" w:rsidP="00373BB7">
      <w:pPr>
        <w:jc w:val="both"/>
      </w:pPr>
      <w:r>
        <w:t>(название образовательной организации)</w:t>
      </w:r>
    </w:p>
    <w:p w:rsidR="0039669B" w:rsidRPr="00D77F54" w:rsidRDefault="0039669B" w:rsidP="00373BB7">
      <w:pPr>
        <w:jc w:val="both"/>
        <w:rPr>
          <w:sz w:val="28"/>
          <w:szCs w:val="28"/>
        </w:rPr>
      </w:pPr>
      <w:r w:rsidRPr="00D77F54">
        <w:rPr>
          <w:sz w:val="28"/>
          <w:szCs w:val="28"/>
        </w:rPr>
        <w:t>следующих обучающихся, выполнивших нормативы</w:t>
      </w:r>
    </w:p>
    <w:p w:rsidR="0039669B" w:rsidRPr="00D77F54" w:rsidRDefault="0039669B" w:rsidP="00373BB7">
      <w:pPr>
        <w:jc w:val="both"/>
        <w:rPr>
          <w:sz w:val="28"/>
          <w:szCs w:val="28"/>
        </w:rPr>
      </w:pPr>
    </w:p>
    <w:tbl>
      <w:tblPr>
        <w:tblW w:w="11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2"/>
        <w:gridCol w:w="1363"/>
        <w:gridCol w:w="1418"/>
        <w:gridCol w:w="1401"/>
        <w:gridCol w:w="1277"/>
        <w:gridCol w:w="1063"/>
        <w:gridCol w:w="1620"/>
        <w:gridCol w:w="1620"/>
      </w:tblGrid>
      <w:tr w:rsidR="0039669B" w:rsidTr="0018111B">
        <w:tc>
          <w:tcPr>
            <w:tcW w:w="1272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4"/>
                <w:szCs w:val="24"/>
              </w:rPr>
            </w:pPr>
          </w:p>
          <w:p w:rsidR="0039669B" w:rsidRPr="00583098" w:rsidRDefault="0039669B" w:rsidP="0018111B">
            <w:pPr>
              <w:pStyle w:val="BodyText"/>
              <w:jc w:val="both"/>
              <w:rPr>
                <w:sz w:val="24"/>
                <w:szCs w:val="24"/>
              </w:rPr>
            </w:pPr>
            <w:r w:rsidRPr="00583098">
              <w:rPr>
                <w:sz w:val="24"/>
                <w:szCs w:val="24"/>
              </w:rPr>
              <w:t>ФИО обучаю-щегося,</w:t>
            </w:r>
          </w:p>
          <w:p w:rsidR="0039669B" w:rsidRPr="00583098" w:rsidRDefault="0039669B" w:rsidP="0018111B">
            <w:pPr>
              <w:pStyle w:val="BodyText"/>
              <w:jc w:val="both"/>
              <w:rPr>
                <w:sz w:val="24"/>
                <w:szCs w:val="24"/>
              </w:rPr>
            </w:pPr>
            <w:r w:rsidRPr="00583098">
              <w:rPr>
                <w:sz w:val="24"/>
                <w:szCs w:val="24"/>
              </w:rPr>
              <w:t>класс</w:t>
            </w:r>
          </w:p>
        </w:tc>
        <w:tc>
          <w:tcPr>
            <w:tcW w:w="1363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4"/>
                <w:szCs w:val="24"/>
              </w:rPr>
            </w:pPr>
            <w:r w:rsidRPr="00583098">
              <w:rPr>
                <w:sz w:val="24"/>
                <w:szCs w:val="24"/>
              </w:rPr>
              <w:t>Кол-во</w:t>
            </w:r>
          </w:p>
          <w:p w:rsidR="0039669B" w:rsidRPr="00583098" w:rsidRDefault="0039669B" w:rsidP="0018111B">
            <w:pPr>
              <w:pStyle w:val="BodyText"/>
              <w:jc w:val="both"/>
              <w:rPr>
                <w:sz w:val="24"/>
                <w:szCs w:val="24"/>
              </w:rPr>
            </w:pPr>
            <w:r w:rsidRPr="00583098">
              <w:rPr>
                <w:sz w:val="24"/>
                <w:szCs w:val="24"/>
              </w:rPr>
              <w:t>одно-дневных походов</w:t>
            </w:r>
          </w:p>
        </w:tc>
        <w:tc>
          <w:tcPr>
            <w:tcW w:w="1418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4"/>
                <w:szCs w:val="24"/>
              </w:rPr>
            </w:pPr>
            <w:r w:rsidRPr="00583098">
              <w:rPr>
                <w:sz w:val="24"/>
                <w:szCs w:val="24"/>
              </w:rPr>
              <w:t>Кол-во</w:t>
            </w:r>
          </w:p>
          <w:p w:rsidR="0039669B" w:rsidRPr="00583098" w:rsidRDefault="0039669B" w:rsidP="0018111B">
            <w:pPr>
              <w:pStyle w:val="BodyText"/>
              <w:jc w:val="both"/>
              <w:rPr>
                <w:sz w:val="24"/>
                <w:szCs w:val="24"/>
              </w:rPr>
            </w:pPr>
            <w:r w:rsidRPr="00583098">
              <w:rPr>
                <w:sz w:val="24"/>
                <w:szCs w:val="24"/>
              </w:rPr>
              <w:t>много-</w:t>
            </w:r>
          </w:p>
          <w:p w:rsidR="0039669B" w:rsidRPr="00583098" w:rsidRDefault="0039669B" w:rsidP="0018111B">
            <w:pPr>
              <w:pStyle w:val="BodyText"/>
              <w:jc w:val="both"/>
              <w:rPr>
                <w:sz w:val="24"/>
                <w:szCs w:val="24"/>
              </w:rPr>
            </w:pPr>
            <w:r w:rsidRPr="00583098">
              <w:rPr>
                <w:sz w:val="24"/>
                <w:szCs w:val="24"/>
              </w:rPr>
              <w:t>дневных походов</w:t>
            </w:r>
          </w:p>
        </w:tc>
        <w:tc>
          <w:tcPr>
            <w:tcW w:w="1401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4"/>
                <w:szCs w:val="24"/>
              </w:rPr>
            </w:pPr>
            <w:r w:rsidRPr="00583098">
              <w:rPr>
                <w:sz w:val="24"/>
                <w:szCs w:val="24"/>
              </w:rPr>
              <w:t>Кол-во</w:t>
            </w:r>
          </w:p>
          <w:p w:rsidR="0039669B" w:rsidRPr="00583098" w:rsidRDefault="0039669B" w:rsidP="0018111B">
            <w:pPr>
              <w:pStyle w:val="BodyText"/>
              <w:jc w:val="both"/>
              <w:rPr>
                <w:sz w:val="24"/>
                <w:szCs w:val="24"/>
              </w:rPr>
            </w:pPr>
            <w:r w:rsidRPr="00583098">
              <w:rPr>
                <w:sz w:val="24"/>
                <w:szCs w:val="24"/>
              </w:rPr>
              <w:t>степенных</w:t>
            </w:r>
          </w:p>
          <w:p w:rsidR="0039669B" w:rsidRPr="00583098" w:rsidRDefault="0039669B" w:rsidP="0018111B">
            <w:pPr>
              <w:pStyle w:val="BodyText"/>
              <w:jc w:val="both"/>
              <w:rPr>
                <w:sz w:val="24"/>
                <w:szCs w:val="24"/>
              </w:rPr>
            </w:pPr>
            <w:r w:rsidRPr="00583098">
              <w:rPr>
                <w:sz w:val="24"/>
                <w:szCs w:val="24"/>
              </w:rPr>
              <w:t>походов</w:t>
            </w:r>
          </w:p>
        </w:tc>
        <w:tc>
          <w:tcPr>
            <w:tcW w:w="1277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4"/>
                <w:szCs w:val="24"/>
              </w:rPr>
            </w:pPr>
            <w:r w:rsidRPr="00583098">
              <w:rPr>
                <w:sz w:val="24"/>
                <w:szCs w:val="24"/>
              </w:rPr>
              <w:t>Кол-во видов туризма</w:t>
            </w:r>
          </w:p>
        </w:tc>
        <w:tc>
          <w:tcPr>
            <w:tcW w:w="1063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4"/>
                <w:szCs w:val="24"/>
              </w:rPr>
            </w:pPr>
            <w:r w:rsidRPr="00583098">
              <w:rPr>
                <w:sz w:val="24"/>
                <w:szCs w:val="24"/>
              </w:rPr>
              <w:t>Кол-во районов походов</w:t>
            </w:r>
          </w:p>
        </w:tc>
        <w:tc>
          <w:tcPr>
            <w:tcW w:w="1620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4"/>
                <w:szCs w:val="24"/>
              </w:rPr>
            </w:pPr>
            <w:r w:rsidRPr="00583098">
              <w:rPr>
                <w:sz w:val="24"/>
                <w:szCs w:val="24"/>
              </w:rPr>
              <w:t>Участие в</w:t>
            </w:r>
          </w:p>
          <w:p w:rsidR="0039669B" w:rsidRPr="00583098" w:rsidRDefault="0039669B" w:rsidP="0018111B">
            <w:pPr>
              <w:pStyle w:val="BodyText"/>
              <w:jc w:val="both"/>
              <w:rPr>
                <w:sz w:val="24"/>
                <w:szCs w:val="24"/>
              </w:rPr>
            </w:pPr>
            <w:r w:rsidRPr="00583098">
              <w:rPr>
                <w:sz w:val="24"/>
                <w:szCs w:val="24"/>
              </w:rPr>
              <w:t>экскурсиях и краеведческих</w:t>
            </w:r>
          </w:p>
          <w:p w:rsidR="0039669B" w:rsidRPr="00583098" w:rsidRDefault="0039669B" w:rsidP="0018111B">
            <w:pPr>
              <w:pStyle w:val="BodyText"/>
              <w:jc w:val="both"/>
              <w:rPr>
                <w:sz w:val="24"/>
                <w:szCs w:val="24"/>
              </w:rPr>
            </w:pPr>
            <w:r w:rsidRPr="00583098">
              <w:rPr>
                <w:sz w:val="24"/>
                <w:szCs w:val="24"/>
              </w:rPr>
              <w:t>мероприятиях (название и уровень мероприятия (победитель,призер,</w:t>
            </w:r>
          </w:p>
          <w:p w:rsidR="0039669B" w:rsidRPr="00583098" w:rsidRDefault="0039669B" w:rsidP="0018111B">
            <w:pPr>
              <w:pStyle w:val="BodyText"/>
              <w:jc w:val="both"/>
              <w:rPr>
                <w:sz w:val="24"/>
                <w:szCs w:val="24"/>
              </w:rPr>
            </w:pPr>
            <w:r w:rsidRPr="00583098">
              <w:rPr>
                <w:sz w:val="24"/>
                <w:szCs w:val="24"/>
              </w:rPr>
              <w:t>участник); название экскурсии</w:t>
            </w:r>
          </w:p>
        </w:tc>
        <w:tc>
          <w:tcPr>
            <w:tcW w:w="1620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4"/>
                <w:szCs w:val="24"/>
              </w:rPr>
            </w:pPr>
            <w:r w:rsidRPr="00583098">
              <w:rPr>
                <w:sz w:val="24"/>
                <w:szCs w:val="24"/>
              </w:rPr>
              <w:t>Спортивный разряд</w:t>
            </w:r>
          </w:p>
          <w:p w:rsidR="0039669B" w:rsidRPr="00583098" w:rsidRDefault="0039669B" w:rsidP="0018111B">
            <w:pPr>
              <w:pStyle w:val="BodyText"/>
              <w:jc w:val="both"/>
              <w:rPr>
                <w:sz w:val="24"/>
                <w:szCs w:val="24"/>
              </w:rPr>
            </w:pPr>
          </w:p>
          <w:p w:rsidR="0039669B" w:rsidRPr="00583098" w:rsidRDefault="0039669B" w:rsidP="0018111B">
            <w:pPr>
              <w:pStyle w:val="BodyText"/>
              <w:jc w:val="both"/>
              <w:rPr>
                <w:sz w:val="24"/>
                <w:szCs w:val="24"/>
              </w:rPr>
            </w:pPr>
            <w:r w:rsidRPr="00583098">
              <w:rPr>
                <w:sz w:val="24"/>
                <w:szCs w:val="24"/>
              </w:rPr>
              <w:t>спортивное</w:t>
            </w:r>
          </w:p>
          <w:p w:rsidR="0039669B" w:rsidRPr="00583098" w:rsidRDefault="0039669B" w:rsidP="0018111B">
            <w:pPr>
              <w:pStyle w:val="BodyText"/>
              <w:jc w:val="both"/>
              <w:rPr>
                <w:sz w:val="24"/>
                <w:szCs w:val="24"/>
              </w:rPr>
            </w:pPr>
            <w:r w:rsidRPr="00583098">
              <w:rPr>
                <w:sz w:val="24"/>
                <w:szCs w:val="24"/>
              </w:rPr>
              <w:t>ориентирование, туризм</w:t>
            </w:r>
          </w:p>
        </w:tc>
      </w:tr>
      <w:tr w:rsidR="0039669B" w:rsidTr="0018111B">
        <w:tc>
          <w:tcPr>
            <w:tcW w:w="11034" w:type="dxa"/>
            <w:gridSpan w:val="8"/>
          </w:tcPr>
          <w:p w:rsidR="0039669B" w:rsidRPr="00583098" w:rsidRDefault="0039669B" w:rsidP="0018111B">
            <w:pPr>
              <w:pStyle w:val="BodyText"/>
              <w:jc w:val="both"/>
              <w:rPr>
                <w:sz w:val="28"/>
                <w:szCs w:val="28"/>
              </w:rPr>
            </w:pPr>
            <w:r w:rsidRPr="00583098">
              <w:rPr>
                <w:sz w:val="28"/>
                <w:szCs w:val="28"/>
              </w:rPr>
              <w:t>на знак «Юный путешественник» 4-ой ступени</w:t>
            </w:r>
          </w:p>
        </w:tc>
      </w:tr>
      <w:tr w:rsidR="0039669B" w:rsidTr="0018111B">
        <w:tc>
          <w:tcPr>
            <w:tcW w:w="1272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8"/>
                <w:szCs w:val="28"/>
              </w:rPr>
            </w:pPr>
            <w:r w:rsidRPr="00583098">
              <w:rPr>
                <w:sz w:val="28"/>
                <w:szCs w:val="28"/>
              </w:rPr>
              <w:t>1.</w:t>
            </w:r>
          </w:p>
        </w:tc>
        <w:tc>
          <w:tcPr>
            <w:tcW w:w="1363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8"/>
                <w:szCs w:val="28"/>
              </w:rPr>
            </w:pPr>
          </w:p>
        </w:tc>
      </w:tr>
      <w:tr w:rsidR="0039669B" w:rsidTr="0018111B">
        <w:tc>
          <w:tcPr>
            <w:tcW w:w="11034" w:type="dxa"/>
            <w:gridSpan w:val="8"/>
          </w:tcPr>
          <w:p w:rsidR="0039669B" w:rsidRPr="00583098" w:rsidRDefault="0039669B" w:rsidP="0018111B">
            <w:pPr>
              <w:pStyle w:val="BodyText"/>
              <w:jc w:val="both"/>
              <w:rPr>
                <w:sz w:val="28"/>
                <w:szCs w:val="28"/>
              </w:rPr>
            </w:pPr>
            <w:r w:rsidRPr="00583098">
              <w:rPr>
                <w:sz w:val="28"/>
                <w:szCs w:val="28"/>
              </w:rPr>
              <w:t>на знак «Юный путешественник» 5-ой ступени</w:t>
            </w:r>
          </w:p>
        </w:tc>
      </w:tr>
      <w:tr w:rsidR="0039669B" w:rsidTr="0018111B">
        <w:tc>
          <w:tcPr>
            <w:tcW w:w="1272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8"/>
                <w:szCs w:val="28"/>
              </w:rPr>
            </w:pPr>
            <w:r w:rsidRPr="00583098">
              <w:rPr>
                <w:sz w:val="28"/>
                <w:szCs w:val="28"/>
              </w:rPr>
              <w:t>1.</w:t>
            </w:r>
          </w:p>
        </w:tc>
        <w:tc>
          <w:tcPr>
            <w:tcW w:w="1363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9669B" w:rsidRPr="00583098" w:rsidRDefault="0039669B" w:rsidP="0018111B">
            <w:pPr>
              <w:pStyle w:val="BodyText"/>
              <w:jc w:val="both"/>
              <w:rPr>
                <w:sz w:val="28"/>
                <w:szCs w:val="28"/>
              </w:rPr>
            </w:pPr>
          </w:p>
        </w:tc>
      </w:tr>
      <w:tr w:rsidR="0039669B" w:rsidTr="0018111B">
        <w:tc>
          <w:tcPr>
            <w:tcW w:w="11034" w:type="dxa"/>
            <w:gridSpan w:val="8"/>
          </w:tcPr>
          <w:p w:rsidR="0039669B" w:rsidRPr="00583098" w:rsidRDefault="0039669B" w:rsidP="0018111B">
            <w:pPr>
              <w:pStyle w:val="BodyText"/>
              <w:jc w:val="both"/>
              <w:rPr>
                <w:sz w:val="28"/>
                <w:szCs w:val="28"/>
              </w:rPr>
            </w:pPr>
            <w:r w:rsidRPr="00583098">
              <w:rPr>
                <w:sz w:val="28"/>
                <w:szCs w:val="28"/>
              </w:rPr>
              <w:t>на знак «Юный путешественник» 6-ой ступени</w:t>
            </w:r>
          </w:p>
        </w:tc>
      </w:tr>
      <w:tr w:rsidR="0039669B" w:rsidTr="0018111B">
        <w:tc>
          <w:tcPr>
            <w:tcW w:w="1272" w:type="dxa"/>
          </w:tcPr>
          <w:p w:rsidR="0039669B" w:rsidRPr="00583098" w:rsidRDefault="0039669B" w:rsidP="0018111B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58309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3" w:type="dxa"/>
          </w:tcPr>
          <w:p w:rsidR="0039669B" w:rsidRPr="00583098" w:rsidRDefault="0039669B" w:rsidP="0018111B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9669B" w:rsidRPr="00583098" w:rsidRDefault="0039669B" w:rsidP="0018111B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39669B" w:rsidRPr="00583098" w:rsidRDefault="0039669B" w:rsidP="0018111B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39669B" w:rsidRPr="00583098" w:rsidRDefault="0039669B" w:rsidP="0018111B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39669B" w:rsidRPr="00583098" w:rsidRDefault="0039669B" w:rsidP="0018111B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9669B" w:rsidRPr="00583098" w:rsidRDefault="0039669B" w:rsidP="0018111B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9669B" w:rsidRPr="00583098" w:rsidRDefault="0039669B" w:rsidP="0018111B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39669B" w:rsidTr="0018111B">
        <w:tc>
          <w:tcPr>
            <w:tcW w:w="1272" w:type="dxa"/>
          </w:tcPr>
          <w:p w:rsidR="0039669B" w:rsidRPr="00583098" w:rsidRDefault="0039669B" w:rsidP="0018111B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39669B" w:rsidRPr="00583098" w:rsidRDefault="0039669B" w:rsidP="0018111B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9669B" w:rsidRPr="00583098" w:rsidRDefault="0039669B" w:rsidP="0018111B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39669B" w:rsidRPr="00583098" w:rsidRDefault="0039669B" w:rsidP="0018111B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39669B" w:rsidRPr="00583098" w:rsidRDefault="0039669B" w:rsidP="0018111B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39669B" w:rsidRPr="00583098" w:rsidRDefault="0039669B" w:rsidP="0018111B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9669B" w:rsidRPr="00583098" w:rsidRDefault="0039669B" w:rsidP="0018111B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9669B" w:rsidRPr="00583098" w:rsidRDefault="0039669B" w:rsidP="0018111B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9669B" w:rsidRDefault="0039669B" w:rsidP="00373BB7">
      <w:pPr>
        <w:ind w:firstLine="708"/>
        <w:jc w:val="both"/>
      </w:pPr>
    </w:p>
    <w:p w:rsidR="0039669B" w:rsidRPr="00D77F54" w:rsidRDefault="0039669B" w:rsidP="00373BB7">
      <w:pPr>
        <w:ind w:firstLine="708"/>
        <w:jc w:val="both"/>
        <w:rPr>
          <w:sz w:val="28"/>
          <w:szCs w:val="28"/>
        </w:rPr>
      </w:pPr>
      <w:r w:rsidRPr="00D77F54">
        <w:rPr>
          <w:sz w:val="28"/>
          <w:szCs w:val="28"/>
        </w:rPr>
        <w:t xml:space="preserve">Директор школы </w:t>
      </w:r>
    </w:p>
    <w:p w:rsidR="0039669B" w:rsidRPr="00D77F54" w:rsidRDefault="0039669B" w:rsidP="00373BB7">
      <w:pPr>
        <w:ind w:firstLine="708"/>
        <w:jc w:val="both"/>
        <w:rPr>
          <w:sz w:val="28"/>
          <w:szCs w:val="28"/>
        </w:rPr>
      </w:pPr>
      <w:r w:rsidRPr="00D77F54">
        <w:rPr>
          <w:sz w:val="28"/>
          <w:szCs w:val="28"/>
        </w:rPr>
        <w:t>М.П.</w:t>
      </w:r>
    </w:p>
    <w:p w:rsidR="0039669B" w:rsidRPr="00D77F54" w:rsidRDefault="0039669B">
      <w:pPr>
        <w:rPr>
          <w:sz w:val="28"/>
          <w:szCs w:val="28"/>
        </w:rPr>
      </w:pPr>
    </w:p>
    <w:sectPr w:rsidR="0039669B" w:rsidRPr="00D77F54" w:rsidSect="007D610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B3A"/>
    <w:multiLevelType w:val="hybridMultilevel"/>
    <w:tmpl w:val="7C287014"/>
    <w:lvl w:ilvl="0" w:tplc="EB6ACCE8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8D3"/>
    <w:rsid w:val="00020A6A"/>
    <w:rsid w:val="00061037"/>
    <w:rsid w:val="00130941"/>
    <w:rsid w:val="00134C94"/>
    <w:rsid w:val="0018111B"/>
    <w:rsid w:val="001A4992"/>
    <w:rsid w:val="001B6E1A"/>
    <w:rsid w:val="001D058D"/>
    <w:rsid w:val="0025423C"/>
    <w:rsid w:val="002C2CD3"/>
    <w:rsid w:val="002C40E8"/>
    <w:rsid w:val="002F304F"/>
    <w:rsid w:val="00373BB7"/>
    <w:rsid w:val="0039669B"/>
    <w:rsid w:val="003D5360"/>
    <w:rsid w:val="00515EA4"/>
    <w:rsid w:val="00583098"/>
    <w:rsid w:val="005A0E0B"/>
    <w:rsid w:val="005A6B05"/>
    <w:rsid w:val="005C3907"/>
    <w:rsid w:val="006A186F"/>
    <w:rsid w:val="007D6101"/>
    <w:rsid w:val="007F6D36"/>
    <w:rsid w:val="0090092E"/>
    <w:rsid w:val="009022B6"/>
    <w:rsid w:val="00934A80"/>
    <w:rsid w:val="00952835"/>
    <w:rsid w:val="00970387"/>
    <w:rsid w:val="00A01286"/>
    <w:rsid w:val="00AF44D2"/>
    <w:rsid w:val="00AF5644"/>
    <w:rsid w:val="00AF58D3"/>
    <w:rsid w:val="00D20404"/>
    <w:rsid w:val="00D77F54"/>
    <w:rsid w:val="00E21BDC"/>
    <w:rsid w:val="00E26FF8"/>
    <w:rsid w:val="00E47456"/>
    <w:rsid w:val="00EE7E29"/>
    <w:rsid w:val="00F0485B"/>
    <w:rsid w:val="00FD26DD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47456"/>
    <w:pPr>
      <w:jc w:val="center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7456"/>
    <w:rPr>
      <w:rFonts w:ascii="Times New Roman" w:hAnsi="Times New Roman" w:cs="Times New Roman"/>
      <w:sz w:val="20"/>
      <w:lang w:eastAsia="ru-RU"/>
    </w:rPr>
  </w:style>
  <w:style w:type="table" w:styleId="TableGrid">
    <w:name w:val="Table Grid"/>
    <w:basedOn w:val="TableNormal"/>
    <w:uiPriority w:val="99"/>
    <w:rsid w:val="00E474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474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108</Words>
  <Characters>618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 Евгеньевна</cp:lastModifiedBy>
  <cp:revision>8</cp:revision>
  <cp:lastPrinted>2020-04-17T06:36:00Z</cp:lastPrinted>
  <dcterms:created xsi:type="dcterms:W3CDTF">2018-07-08T21:52:00Z</dcterms:created>
  <dcterms:modified xsi:type="dcterms:W3CDTF">2020-04-17T12:16:00Z</dcterms:modified>
</cp:coreProperties>
</file>